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3A" w:rsidRDefault="001F693A" w:rsidP="0045618B">
      <w:pPr>
        <w:pStyle w:val="Default"/>
        <w:ind w:left="1162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F693A" w:rsidRPr="00663CF8" w:rsidRDefault="001F693A" w:rsidP="00D00A12">
      <w:pPr>
        <w:spacing w:after="0" w:line="240" w:lineRule="auto"/>
        <w:ind w:left="11624"/>
        <w:rPr>
          <w:rFonts w:ascii="Times New Roman" w:hAnsi="Times New Roman" w:cs="Times New Roman"/>
          <w:color w:val="000000"/>
          <w:sz w:val="10"/>
          <w:szCs w:val="10"/>
          <w:lang w:eastAsia="en-US"/>
        </w:rPr>
      </w:pPr>
    </w:p>
    <w:p w:rsidR="001F693A" w:rsidRPr="000A59E2" w:rsidRDefault="001F693A" w:rsidP="00D0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9E2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1F693A" w:rsidRPr="00693F13" w:rsidRDefault="001F693A" w:rsidP="00D0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13">
        <w:rPr>
          <w:rFonts w:ascii="Times New Roman" w:hAnsi="Times New Roman" w:cs="Times New Roman"/>
          <w:b/>
          <w:bCs/>
          <w:sz w:val="24"/>
          <w:szCs w:val="24"/>
        </w:rPr>
        <w:t>о педагогических и научных работниках</w:t>
      </w:r>
    </w:p>
    <w:p w:rsidR="001F693A" w:rsidRPr="00531B7B" w:rsidRDefault="001F693A" w:rsidP="00531B7B">
      <w:pPr>
        <w:jc w:val="center"/>
        <w:rPr>
          <w:rFonts w:ascii="Times New Roman" w:hAnsi="Times New Roman" w:cs="Times New Roman"/>
          <w:b/>
          <w:bCs/>
          <w:color w:val="2D2D2D"/>
        </w:rPr>
      </w:pPr>
      <w:r w:rsidRPr="00531B7B">
        <w:rPr>
          <w:rFonts w:ascii="Times New Roman" w:hAnsi="Times New Roman" w:cs="Times New Roman"/>
          <w:b/>
          <w:bCs/>
          <w:color w:val="2D2D2D"/>
          <w:sz w:val="24"/>
          <w:szCs w:val="24"/>
        </w:rPr>
        <w:t>Дополнительное образование, дополнительно</w:t>
      </w: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е профессиональное образование (повышение квалификации),</w:t>
      </w:r>
      <w:r w:rsidRPr="00531B7B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032102 Физическая культура для лиц с отклонениями в состоянии здоровья (Адаптивная физическая культура)</w:t>
      </w:r>
    </w:p>
    <w:p w:rsidR="001F693A" w:rsidRPr="00F80EA5" w:rsidRDefault="001F693A" w:rsidP="00D0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6EF2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F80EA5">
        <w:rPr>
          <w:rFonts w:ascii="Times New Roman" w:hAnsi="Times New Roman" w:cs="Times New Roman"/>
          <w:i/>
          <w:iCs/>
          <w:sz w:val="20"/>
          <w:szCs w:val="20"/>
        </w:rPr>
        <w:t>указывается вид образования, уровень образования, профессия (для профессионального образования), специальность, подвид дополнительного образования*)</w:t>
      </w:r>
    </w:p>
    <w:p w:rsidR="001F693A" w:rsidRPr="00663CF8" w:rsidRDefault="001F693A" w:rsidP="00D0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978"/>
        <w:gridCol w:w="1701"/>
        <w:gridCol w:w="1276"/>
        <w:gridCol w:w="1275"/>
        <w:gridCol w:w="1559"/>
        <w:gridCol w:w="1702"/>
        <w:gridCol w:w="1276"/>
        <w:gridCol w:w="1276"/>
        <w:gridCol w:w="1751"/>
      </w:tblGrid>
      <w:tr w:rsidR="001F693A" w:rsidRPr="0045618B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93A" w:rsidRPr="0045618B" w:rsidRDefault="001F693A" w:rsidP="000B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F693A" w:rsidRPr="0045618B" w:rsidRDefault="001F693A" w:rsidP="000B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93A" w:rsidRPr="0045618B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должностей педагогических </w:t>
            </w:r>
          </w:p>
          <w:p w:rsidR="001F693A" w:rsidRPr="0045618B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научных  работников**</w:t>
            </w:r>
          </w:p>
        </w:tc>
        <w:tc>
          <w:tcPr>
            <w:tcW w:w="11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93A" w:rsidRPr="0045618B" w:rsidRDefault="001F693A" w:rsidP="00D34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работников обладающих соответствующей квалификацией, имеющих стаж работы, необходимый для осуществления образовательной деятельности по заявленным образовательным программам</w:t>
            </w:r>
          </w:p>
        </w:tc>
      </w:tr>
      <w:tr w:rsidR="001F693A" w:rsidRPr="0045618B">
        <w:trPr>
          <w:cantSplit/>
          <w:trHeight w:val="53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93A" w:rsidRPr="0045618B" w:rsidRDefault="001F693A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93A" w:rsidRPr="0045618B" w:rsidRDefault="001F693A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имеющих среднее профессиональное образование и отвечающих квалификационным требованиям, указанным в квалификационных справочниках, и (или) профессиональным стандартам***</w:t>
            </w:r>
          </w:p>
        </w:tc>
        <w:tc>
          <w:tcPr>
            <w:tcW w:w="6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имеющих высшее образование и отвечающих квалификационным требованиям, указанным в квалификационных справочниках, и (или) профессиональным стандартам</w:t>
            </w:r>
          </w:p>
        </w:tc>
      </w:tr>
      <w:tr w:rsidR="001F693A" w:rsidRPr="0045618B">
        <w:trPr>
          <w:cantSplit/>
          <w:trHeight w:val="53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0F0239" w:rsidRDefault="001F693A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0239">
              <w:rPr>
                <w:rFonts w:ascii="Times New Roman" w:hAnsi="Times New Roman" w:cs="Times New Roman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0F0239" w:rsidRDefault="001F693A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0239">
              <w:rPr>
                <w:rFonts w:ascii="Times New Roman" w:hAnsi="Times New Roman" w:cs="Times New Roman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0F0239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239">
              <w:rPr>
                <w:rFonts w:ascii="Times New Roman" w:hAnsi="Times New Roman" w:cs="Times New Roman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0F0239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0239">
              <w:rPr>
                <w:rFonts w:ascii="Times New Roman" w:hAnsi="Times New Roman" w:cs="Times New Roman"/>
              </w:rP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0F0239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0239">
              <w:rPr>
                <w:rFonts w:ascii="Times New Roman" w:hAnsi="Times New Roman" w:cs="Times New Roman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0F0239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0239">
              <w:rPr>
                <w:rFonts w:ascii="Times New Roman" w:hAnsi="Times New Roman" w:cs="Times New Roman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0F0239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239">
              <w:rPr>
                <w:rFonts w:ascii="Times New Roman" w:hAnsi="Times New Roman" w:cs="Times New Roman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0F0239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0239">
              <w:rPr>
                <w:rFonts w:ascii="Times New Roman" w:hAnsi="Times New Roman" w:cs="Times New Roman"/>
              </w:rPr>
              <w:t>лица, привлекаемые к реализации образовательной программы на условиях гражданско-правового договора</w:t>
            </w:r>
          </w:p>
        </w:tc>
      </w:tr>
      <w:tr w:rsidR="001F693A" w:rsidRPr="0045618B">
        <w:trPr>
          <w:cantSplit/>
          <w:trHeight w:val="2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E8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нструктор-методист по адаптивной</w:t>
            </w: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93A" w:rsidRPr="0045618B">
        <w:trPr>
          <w:cantSplit/>
          <w:trHeight w:val="2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992E77" w:rsidRDefault="001F693A" w:rsidP="00E8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по лечебной</w:t>
            </w: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0A4DC0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93A" w:rsidRPr="0045618B">
        <w:trPr>
          <w:cantSplit/>
          <w:trHeight w:val="2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992E77" w:rsidRDefault="001F693A" w:rsidP="00E8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ЛФК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66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A" w:rsidRPr="0045618B" w:rsidRDefault="001F693A" w:rsidP="0081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93A" w:rsidRPr="0045618B" w:rsidRDefault="001F693A" w:rsidP="00FC7FBB">
      <w:pPr>
        <w:spacing w:after="0" w:line="240" w:lineRule="auto"/>
        <w:rPr>
          <w:rFonts w:cs="Times New Roman"/>
        </w:rPr>
      </w:pPr>
    </w:p>
    <w:sectPr w:rsidR="001F693A" w:rsidRPr="0045618B" w:rsidSect="00FC7FBB">
      <w:headerReference w:type="default" r:id="rId7"/>
      <w:pgSz w:w="16838" w:h="11906" w:orient="landscape"/>
      <w:pgMar w:top="180" w:right="851" w:bottom="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3A" w:rsidRDefault="001F693A" w:rsidP="00B559C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F693A" w:rsidRDefault="001F693A" w:rsidP="00B559C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3A" w:rsidRDefault="001F693A" w:rsidP="00B559C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F693A" w:rsidRDefault="001F693A" w:rsidP="00B559C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3A" w:rsidRDefault="001F693A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1F693A" w:rsidRPr="002927E7" w:rsidRDefault="001F693A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62D6"/>
    <w:rsid w:val="000073C2"/>
    <w:rsid w:val="00010E8B"/>
    <w:rsid w:val="000116E8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12E3"/>
    <w:rsid w:val="000320E7"/>
    <w:rsid w:val="00032436"/>
    <w:rsid w:val="00032B2F"/>
    <w:rsid w:val="00033AEB"/>
    <w:rsid w:val="00033C3D"/>
    <w:rsid w:val="000344BC"/>
    <w:rsid w:val="00034CDE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390E"/>
    <w:rsid w:val="00064F32"/>
    <w:rsid w:val="00064FBC"/>
    <w:rsid w:val="0006545E"/>
    <w:rsid w:val="00066334"/>
    <w:rsid w:val="00066B15"/>
    <w:rsid w:val="00067C70"/>
    <w:rsid w:val="00071250"/>
    <w:rsid w:val="0007166D"/>
    <w:rsid w:val="00071BF1"/>
    <w:rsid w:val="00073EF6"/>
    <w:rsid w:val="0007592B"/>
    <w:rsid w:val="0007593E"/>
    <w:rsid w:val="00075C16"/>
    <w:rsid w:val="00075E36"/>
    <w:rsid w:val="00076C13"/>
    <w:rsid w:val="00077F92"/>
    <w:rsid w:val="00080174"/>
    <w:rsid w:val="000806CF"/>
    <w:rsid w:val="000810BF"/>
    <w:rsid w:val="000826F8"/>
    <w:rsid w:val="000828CC"/>
    <w:rsid w:val="00082AFB"/>
    <w:rsid w:val="00083F51"/>
    <w:rsid w:val="0008413D"/>
    <w:rsid w:val="00084537"/>
    <w:rsid w:val="00085159"/>
    <w:rsid w:val="00085D3A"/>
    <w:rsid w:val="000860A1"/>
    <w:rsid w:val="000871C7"/>
    <w:rsid w:val="000872C9"/>
    <w:rsid w:val="00090808"/>
    <w:rsid w:val="00090BF3"/>
    <w:rsid w:val="00090EDC"/>
    <w:rsid w:val="00090F0E"/>
    <w:rsid w:val="00091055"/>
    <w:rsid w:val="000927B1"/>
    <w:rsid w:val="00092DCD"/>
    <w:rsid w:val="00094B51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255D"/>
    <w:rsid w:val="000A30CF"/>
    <w:rsid w:val="000A38A9"/>
    <w:rsid w:val="000A3D97"/>
    <w:rsid w:val="000A43C9"/>
    <w:rsid w:val="000A4DC0"/>
    <w:rsid w:val="000A4E95"/>
    <w:rsid w:val="000A59E2"/>
    <w:rsid w:val="000A7A08"/>
    <w:rsid w:val="000A7EAB"/>
    <w:rsid w:val="000A7FA4"/>
    <w:rsid w:val="000B0C5E"/>
    <w:rsid w:val="000B2BA4"/>
    <w:rsid w:val="000B33F9"/>
    <w:rsid w:val="000B4576"/>
    <w:rsid w:val="000B65FA"/>
    <w:rsid w:val="000B67DC"/>
    <w:rsid w:val="000B691B"/>
    <w:rsid w:val="000B6B0F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5B57"/>
    <w:rsid w:val="000E6A0F"/>
    <w:rsid w:val="000E6A85"/>
    <w:rsid w:val="000E7799"/>
    <w:rsid w:val="000E7A5E"/>
    <w:rsid w:val="000E7CC4"/>
    <w:rsid w:val="000F0153"/>
    <w:rsid w:val="000F0239"/>
    <w:rsid w:val="000F14A2"/>
    <w:rsid w:val="000F2AA1"/>
    <w:rsid w:val="000F3567"/>
    <w:rsid w:val="000F3BC1"/>
    <w:rsid w:val="000F3D6F"/>
    <w:rsid w:val="000F452F"/>
    <w:rsid w:val="000F4E90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45D"/>
    <w:rsid w:val="00121AB5"/>
    <w:rsid w:val="0012210D"/>
    <w:rsid w:val="0012376E"/>
    <w:rsid w:val="00125E0E"/>
    <w:rsid w:val="001262DF"/>
    <w:rsid w:val="001278B0"/>
    <w:rsid w:val="00127F1E"/>
    <w:rsid w:val="001304A2"/>
    <w:rsid w:val="0013050E"/>
    <w:rsid w:val="00130B8C"/>
    <w:rsid w:val="00130F67"/>
    <w:rsid w:val="0013172E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56D"/>
    <w:rsid w:val="0014694F"/>
    <w:rsid w:val="00147ABD"/>
    <w:rsid w:val="00147EEB"/>
    <w:rsid w:val="0015042A"/>
    <w:rsid w:val="00151BC0"/>
    <w:rsid w:val="00152005"/>
    <w:rsid w:val="00152B12"/>
    <w:rsid w:val="00152D07"/>
    <w:rsid w:val="00153A0A"/>
    <w:rsid w:val="00153BD9"/>
    <w:rsid w:val="001553CB"/>
    <w:rsid w:val="00156286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40BA"/>
    <w:rsid w:val="001F693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284A"/>
    <w:rsid w:val="002239D1"/>
    <w:rsid w:val="00223D4D"/>
    <w:rsid w:val="00224707"/>
    <w:rsid w:val="00224A85"/>
    <w:rsid w:val="00225601"/>
    <w:rsid w:val="0022588F"/>
    <w:rsid w:val="00225C45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BD4"/>
    <w:rsid w:val="00244DC9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1CC7"/>
    <w:rsid w:val="00262D25"/>
    <w:rsid w:val="00263025"/>
    <w:rsid w:val="00263976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A6B0B"/>
    <w:rsid w:val="002B051A"/>
    <w:rsid w:val="002B1A08"/>
    <w:rsid w:val="002B3031"/>
    <w:rsid w:val="002B35E9"/>
    <w:rsid w:val="002B4AE7"/>
    <w:rsid w:val="002B4CAE"/>
    <w:rsid w:val="002B553D"/>
    <w:rsid w:val="002B6E29"/>
    <w:rsid w:val="002B7AFD"/>
    <w:rsid w:val="002B7C33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81F"/>
    <w:rsid w:val="002E740C"/>
    <w:rsid w:val="002E7E3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6B63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22DB"/>
    <w:rsid w:val="00332B96"/>
    <w:rsid w:val="00332CD1"/>
    <w:rsid w:val="00333BB8"/>
    <w:rsid w:val="00334575"/>
    <w:rsid w:val="003354AA"/>
    <w:rsid w:val="0033695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41E6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4C32"/>
    <w:rsid w:val="00364CB2"/>
    <w:rsid w:val="00364EBB"/>
    <w:rsid w:val="00364F52"/>
    <w:rsid w:val="003652C3"/>
    <w:rsid w:val="00366014"/>
    <w:rsid w:val="003700A6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4F7B"/>
    <w:rsid w:val="00385193"/>
    <w:rsid w:val="003864A6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A5B"/>
    <w:rsid w:val="003A6248"/>
    <w:rsid w:val="003A665D"/>
    <w:rsid w:val="003A7240"/>
    <w:rsid w:val="003A72B7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4039"/>
    <w:rsid w:val="003C4F5C"/>
    <w:rsid w:val="003C5443"/>
    <w:rsid w:val="003C54C8"/>
    <w:rsid w:val="003C5CC0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2D4"/>
    <w:rsid w:val="003F77C8"/>
    <w:rsid w:val="00401CED"/>
    <w:rsid w:val="00401F8A"/>
    <w:rsid w:val="00402B5F"/>
    <w:rsid w:val="00403543"/>
    <w:rsid w:val="00403779"/>
    <w:rsid w:val="00404BAB"/>
    <w:rsid w:val="00405BA8"/>
    <w:rsid w:val="004070A3"/>
    <w:rsid w:val="0040761B"/>
    <w:rsid w:val="00407D74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278A6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36D97"/>
    <w:rsid w:val="00440291"/>
    <w:rsid w:val="004409C8"/>
    <w:rsid w:val="00440A20"/>
    <w:rsid w:val="004413D8"/>
    <w:rsid w:val="00441F9D"/>
    <w:rsid w:val="00442A01"/>
    <w:rsid w:val="004434D1"/>
    <w:rsid w:val="00443A32"/>
    <w:rsid w:val="00444B18"/>
    <w:rsid w:val="00444ECC"/>
    <w:rsid w:val="00445467"/>
    <w:rsid w:val="00445F59"/>
    <w:rsid w:val="00446097"/>
    <w:rsid w:val="004510C6"/>
    <w:rsid w:val="004520FC"/>
    <w:rsid w:val="004525EA"/>
    <w:rsid w:val="00452646"/>
    <w:rsid w:val="00452C76"/>
    <w:rsid w:val="004548BE"/>
    <w:rsid w:val="004554DC"/>
    <w:rsid w:val="0045582F"/>
    <w:rsid w:val="00455C95"/>
    <w:rsid w:val="0045618B"/>
    <w:rsid w:val="00457112"/>
    <w:rsid w:val="00460350"/>
    <w:rsid w:val="004615DC"/>
    <w:rsid w:val="004618DD"/>
    <w:rsid w:val="00461E70"/>
    <w:rsid w:val="0046269C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97C18"/>
    <w:rsid w:val="004A0166"/>
    <w:rsid w:val="004A038E"/>
    <w:rsid w:val="004A1652"/>
    <w:rsid w:val="004A1C96"/>
    <w:rsid w:val="004A1EE4"/>
    <w:rsid w:val="004A326A"/>
    <w:rsid w:val="004A334B"/>
    <w:rsid w:val="004A3871"/>
    <w:rsid w:val="004A3D9C"/>
    <w:rsid w:val="004A4F46"/>
    <w:rsid w:val="004A75A9"/>
    <w:rsid w:val="004A7A0F"/>
    <w:rsid w:val="004B1908"/>
    <w:rsid w:val="004B1F65"/>
    <w:rsid w:val="004B20E3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2ADE"/>
    <w:rsid w:val="004E3FAB"/>
    <w:rsid w:val="004E4521"/>
    <w:rsid w:val="004E47E8"/>
    <w:rsid w:val="004E4930"/>
    <w:rsid w:val="004E5095"/>
    <w:rsid w:val="004E5C16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5959"/>
    <w:rsid w:val="004F6790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29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7C3"/>
    <w:rsid w:val="00524F6C"/>
    <w:rsid w:val="005257DD"/>
    <w:rsid w:val="00526347"/>
    <w:rsid w:val="005267E4"/>
    <w:rsid w:val="0052771C"/>
    <w:rsid w:val="005278CD"/>
    <w:rsid w:val="00527D91"/>
    <w:rsid w:val="00530F51"/>
    <w:rsid w:val="00531087"/>
    <w:rsid w:val="00531B7B"/>
    <w:rsid w:val="005329E7"/>
    <w:rsid w:val="00532F58"/>
    <w:rsid w:val="0053372D"/>
    <w:rsid w:val="00535AE9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54C"/>
    <w:rsid w:val="00560A1F"/>
    <w:rsid w:val="00561A90"/>
    <w:rsid w:val="005629E3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7E20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3594"/>
    <w:rsid w:val="005A3EE9"/>
    <w:rsid w:val="005A5452"/>
    <w:rsid w:val="005A5914"/>
    <w:rsid w:val="005A5A20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D08"/>
    <w:rsid w:val="005F277E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158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50"/>
    <w:rsid w:val="00615AB7"/>
    <w:rsid w:val="00615FB0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5FAE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3CF8"/>
    <w:rsid w:val="0066407B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975"/>
    <w:rsid w:val="006879DE"/>
    <w:rsid w:val="006909DB"/>
    <w:rsid w:val="00692E9D"/>
    <w:rsid w:val="00693F13"/>
    <w:rsid w:val="00694623"/>
    <w:rsid w:val="00694D08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49C4"/>
    <w:rsid w:val="006F5337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7F5C"/>
    <w:rsid w:val="007308AD"/>
    <w:rsid w:val="00731309"/>
    <w:rsid w:val="00731C7F"/>
    <w:rsid w:val="00731E27"/>
    <w:rsid w:val="00733294"/>
    <w:rsid w:val="007342CC"/>
    <w:rsid w:val="007349B5"/>
    <w:rsid w:val="0073507A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598"/>
    <w:rsid w:val="0076641F"/>
    <w:rsid w:val="0076666A"/>
    <w:rsid w:val="007670E2"/>
    <w:rsid w:val="00767B6F"/>
    <w:rsid w:val="0077071E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483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B6124"/>
    <w:rsid w:val="007C0B85"/>
    <w:rsid w:val="007C1078"/>
    <w:rsid w:val="007C1A53"/>
    <w:rsid w:val="007C2B21"/>
    <w:rsid w:val="007C4B0C"/>
    <w:rsid w:val="007C5B6E"/>
    <w:rsid w:val="007C63C1"/>
    <w:rsid w:val="007D0584"/>
    <w:rsid w:val="007D0E4C"/>
    <w:rsid w:val="007D16FE"/>
    <w:rsid w:val="007D3D5E"/>
    <w:rsid w:val="007D40E0"/>
    <w:rsid w:val="007D47A4"/>
    <w:rsid w:val="007D4E96"/>
    <w:rsid w:val="007D54F7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342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AD1"/>
    <w:rsid w:val="00810F8E"/>
    <w:rsid w:val="0081154F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27FA5"/>
    <w:rsid w:val="00830452"/>
    <w:rsid w:val="008311ED"/>
    <w:rsid w:val="008326E5"/>
    <w:rsid w:val="00832A22"/>
    <w:rsid w:val="00834DCB"/>
    <w:rsid w:val="008360A8"/>
    <w:rsid w:val="00836B76"/>
    <w:rsid w:val="00837987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0CF"/>
    <w:rsid w:val="00846388"/>
    <w:rsid w:val="008500B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1C56"/>
    <w:rsid w:val="00862989"/>
    <w:rsid w:val="0086426C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731B"/>
    <w:rsid w:val="008902EF"/>
    <w:rsid w:val="00890709"/>
    <w:rsid w:val="00890A70"/>
    <w:rsid w:val="00891A97"/>
    <w:rsid w:val="008924C5"/>
    <w:rsid w:val="008931D3"/>
    <w:rsid w:val="0089372F"/>
    <w:rsid w:val="00895DD7"/>
    <w:rsid w:val="00896977"/>
    <w:rsid w:val="00896CF2"/>
    <w:rsid w:val="00897868"/>
    <w:rsid w:val="00897F78"/>
    <w:rsid w:val="008A09BA"/>
    <w:rsid w:val="008A1718"/>
    <w:rsid w:val="008A18E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1E71"/>
    <w:rsid w:val="008B25F4"/>
    <w:rsid w:val="008B28A2"/>
    <w:rsid w:val="008B2FBE"/>
    <w:rsid w:val="008B3AC9"/>
    <w:rsid w:val="008B3D38"/>
    <w:rsid w:val="008B58AA"/>
    <w:rsid w:val="008B6031"/>
    <w:rsid w:val="008B6518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EEF"/>
    <w:rsid w:val="008E7F42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11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1746F"/>
    <w:rsid w:val="00920B88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02F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5009D"/>
    <w:rsid w:val="00950213"/>
    <w:rsid w:val="009509B3"/>
    <w:rsid w:val="009515FE"/>
    <w:rsid w:val="0095187A"/>
    <w:rsid w:val="00952510"/>
    <w:rsid w:val="00953E93"/>
    <w:rsid w:val="0095692A"/>
    <w:rsid w:val="00956A91"/>
    <w:rsid w:val="009574F1"/>
    <w:rsid w:val="00957785"/>
    <w:rsid w:val="00957B7D"/>
    <w:rsid w:val="00957C1F"/>
    <w:rsid w:val="00961A38"/>
    <w:rsid w:val="00961A5C"/>
    <w:rsid w:val="00961D89"/>
    <w:rsid w:val="0096446E"/>
    <w:rsid w:val="00964540"/>
    <w:rsid w:val="0096563B"/>
    <w:rsid w:val="00965E94"/>
    <w:rsid w:val="009666C7"/>
    <w:rsid w:val="00966EFA"/>
    <w:rsid w:val="00967731"/>
    <w:rsid w:val="00967BC7"/>
    <w:rsid w:val="00970977"/>
    <w:rsid w:val="00970F3F"/>
    <w:rsid w:val="009712D6"/>
    <w:rsid w:val="009713F7"/>
    <w:rsid w:val="009721D9"/>
    <w:rsid w:val="00972A02"/>
    <w:rsid w:val="0097486C"/>
    <w:rsid w:val="00976773"/>
    <w:rsid w:val="009804C3"/>
    <w:rsid w:val="00980707"/>
    <w:rsid w:val="00980DFC"/>
    <w:rsid w:val="00981ADF"/>
    <w:rsid w:val="00981C49"/>
    <w:rsid w:val="009836FF"/>
    <w:rsid w:val="00984313"/>
    <w:rsid w:val="00984BD3"/>
    <w:rsid w:val="00987754"/>
    <w:rsid w:val="00987C00"/>
    <w:rsid w:val="009914EE"/>
    <w:rsid w:val="009916D5"/>
    <w:rsid w:val="00991B4F"/>
    <w:rsid w:val="00992D11"/>
    <w:rsid w:val="00992E77"/>
    <w:rsid w:val="00993226"/>
    <w:rsid w:val="00993527"/>
    <w:rsid w:val="00995961"/>
    <w:rsid w:val="00995D87"/>
    <w:rsid w:val="009968B0"/>
    <w:rsid w:val="00996924"/>
    <w:rsid w:val="00996996"/>
    <w:rsid w:val="0099735E"/>
    <w:rsid w:val="009979D1"/>
    <w:rsid w:val="009A0893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040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D0C"/>
    <w:rsid w:val="009E310A"/>
    <w:rsid w:val="009E35A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3AA5"/>
    <w:rsid w:val="00A0645A"/>
    <w:rsid w:val="00A06EA0"/>
    <w:rsid w:val="00A07CB8"/>
    <w:rsid w:val="00A10051"/>
    <w:rsid w:val="00A10217"/>
    <w:rsid w:val="00A112D3"/>
    <w:rsid w:val="00A1312C"/>
    <w:rsid w:val="00A15595"/>
    <w:rsid w:val="00A156A5"/>
    <w:rsid w:val="00A15B33"/>
    <w:rsid w:val="00A2039A"/>
    <w:rsid w:val="00A209DE"/>
    <w:rsid w:val="00A2115F"/>
    <w:rsid w:val="00A21B82"/>
    <w:rsid w:val="00A22118"/>
    <w:rsid w:val="00A22186"/>
    <w:rsid w:val="00A2356F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3F9A"/>
    <w:rsid w:val="00A54AA4"/>
    <w:rsid w:val="00A5569B"/>
    <w:rsid w:val="00A55B76"/>
    <w:rsid w:val="00A56135"/>
    <w:rsid w:val="00A561CF"/>
    <w:rsid w:val="00A5678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968"/>
    <w:rsid w:val="00A90D5F"/>
    <w:rsid w:val="00A90EF0"/>
    <w:rsid w:val="00A90FC9"/>
    <w:rsid w:val="00A91129"/>
    <w:rsid w:val="00A924D3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3E75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2638"/>
    <w:rsid w:val="00AC2847"/>
    <w:rsid w:val="00AC3FAE"/>
    <w:rsid w:val="00AC75EA"/>
    <w:rsid w:val="00AC76F5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3B16"/>
    <w:rsid w:val="00B05B58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2FDC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6754"/>
    <w:rsid w:val="00B404B4"/>
    <w:rsid w:val="00B40995"/>
    <w:rsid w:val="00B4120F"/>
    <w:rsid w:val="00B419C4"/>
    <w:rsid w:val="00B423FE"/>
    <w:rsid w:val="00B42D49"/>
    <w:rsid w:val="00B43172"/>
    <w:rsid w:val="00B433B6"/>
    <w:rsid w:val="00B43C41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56CC2"/>
    <w:rsid w:val="00B605B8"/>
    <w:rsid w:val="00B60AD4"/>
    <w:rsid w:val="00B64741"/>
    <w:rsid w:val="00B648B7"/>
    <w:rsid w:val="00B64A04"/>
    <w:rsid w:val="00B64FFF"/>
    <w:rsid w:val="00B6547A"/>
    <w:rsid w:val="00B6621E"/>
    <w:rsid w:val="00B667AC"/>
    <w:rsid w:val="00B66B92"/>
    <w:rsid w:val="00B6703E"/>
    <w:rsid w:val="00B71BE7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929"/>
    <w:rsid w:val="00B77FA0"/>
    <w:rsid w:val="00B80494"/>
    <w:rsid w:val="00B821F4"/>
    <w:rsid w:val="00B82F88"/>
    <w:rsid w:val="00B83C3E"/>
    <w:rsid w:val="00B84EE9"/>
    <w:rsid w:val="00B85258"/>
    <w:rsid w:val="00B86AD1"/>
    <w:rsid w:val="00B87D75"/>
    <w:rsid w:val="00B900F2"/>
    <w:rsid w:val="00B92239"/>
    <w:rsid w:val="00B94281"/>
    <w:rsid w:val="00B9641B"/>
    <w:rsid w:val="00B965C1"/>
    <w:rsid w:val="00BA0639"/>
    <w:rsid w:val="00BA0A73"/>
    <w:rsid w:val="00BA172E"/>
    <w:rsid w:val="00BA1C5B"/>
    <w:rsid w:val="00BA2BED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6764"/>
    <w:rsid w:val="00BE7CF6"/>
    <w:rsid w:val="00BE7D19"/>
    <w:rsid w:val="00BE7E7F"/>
    <w:rsid w:val="00BF2755"/>
    <w:rsid w:val="00BF2890"/>
    <w:rsid w:val="00BF3C81"/>
    <w:rsid w:val="00BF6518"/>
    <w:rsid w:val="00BF7537"/>
    <w:rsid w:val="00BF78CB"/>
    <w:rsid w:val="00BF7C33"/>
    <w:rsid w:val="00BF7ED7"/>
    <w:rsid w:val="00C0058F"/>
    <w:rsid w:val="00C00EC4"/>
    <w:rsid w:val="00C018E6"/>
    <w:rsid w:val="00C0259B"/>
    <w:rsid w:val="00C02A8D"/>
    <w:rsid w:val="00C02FDF"/>
    <w:rsid w:val="00C0480D"/>
    <w:rsid w:val="00C04D30"/>
    <w:rsid w:val="00C04F67"/>
    <w:rsid w:val="00C0622B"/>
    <w:rsid w:val="00C06F5F"/>
    <w:rsid w:val="00C07EB8"/>
    <w:rsid w:val="00C11D3A"/>
    <w:rsid w:val="00C11D71"/>
    <w:rsid w:val="00C12366"/>
    <w:rsid w:val="00C129A9"/>
    <w:rsid w:val="00C129E9"/>
    <w:rsid w:val="00C12D03"/>
    <w:rsid w:val="00C131C3"/>
    <w:rsid w:val="00C15621"/>
    <w:rsid w:val="00C161E9"/>
    <w:rsid w:val="00C16B6D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6842"/>
    <w:rsid w:val="00C37B13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14B9"/>
    <w:rsid w:val="00C71E7A"/>
    <w:rsid w:val="00C723C2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854"/>
    <w:rsid w:val="00C97863"/>
    <w:rsid w:val="00CA04DC"/>
    <w:rsid w:val="00CA05B1"/>
    <w:rsid w:val="00CA0BDE"/>
    <w:rsid w:val="00CA368E"/>
    <w:rsid w:val="00CA5B08"/>
    <w:rsid w:val="00CA7384"/>
    <w:rsid w:val="00CA7849"/>
    <w:rsid w:val="00CA7F5A"/>
    <w:rsid w:val="00CB1724"/>
    <w:rsid w:val="00CB3ACA"/>
    <w:rsid w:val="00CB4FC8"/>
    <w:rsid w:val="00CB5A2D"/>
    <w:rsid w:val="00CB5EB0"/>
    <w:rsid w:val="00CB71D1"/>
    <w:rsid w:val="00CB79B5"/>
    <w:rsid w:val="00CB7D30"/>
    <w:rsid w:val="00CC012E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CAF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36AC"/>
    <w:rsid w:val="00CE4949"/>
    <w:rsid w:val="00CE78B1"/>
    <w:rsid w:val="00CE7AFA"/>
    <w:rsid w:val="00CE7FAA"/>
    <w:rsid w:val="00CF0FC4"/>
    <w:rsid w:val="00CF1223"/>
    <w:rsid w:val="00CF25BB"/>
    <w:rsid w:val="00CF27A2"/>
    <w:rsid w:val="00CF2967"/>
    <w:rsid w:val="00CF31D1"/>
    <w:rsid w:val="00CF5125"/>
    <w:rsid w:val="00CF5FE9"/>
    <w:rsid w:val="00CF6DD3"/>
    <w:rsid w:val="00CF7512"/>
    <w:rsid w:val="00CF75B7"/>
    <w:rsid w:val="00CF75CA"/>
    <w:rsid w:val="00CF7762"/>
    <w:rsid w:val="00D00A12"/>
    <w:rsid w:val="00D00F8E"/>
    <w:rsid w:val="00D013D0"/>
    <w:rsid w:val="00D01C94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1257"/>
    <w:rsid w:val="00D12448"/>
    <w:rsid w:val="00D12ABC"/>
    <w:rsid w:val="00D1366A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4EB2"/>
    <w:rsid w:val="00D35D34"/>
    <w:rsid w:val="00D36724"/>
    <w:rsid w:val="00D368CA"/>
    <w:rsid w:val="00D36FED"/>
    <w:rsid w:val="00D371CC"/>
    <w:rsid w:val="00D3766D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6EF0"/>
    <w:rsid w:val="00D47AFC"/>
    <w:rsid w:val="00D47F8A"/>
    <w:rsid w:val="00D507B1"/>
    <w:rsid w:val="00D50AEB"/>
    <w:rsid w:val="00D51601"/>
    <w:rsid w:val="00D5233C"/>
    <w:rsid w:val="00D5288E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60D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DB3"/>
    <w:rsid w:val="00D85EBB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3901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88D"/>
    <w:rsid w:val="00E20ACE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1F17"/>
    <w:rsid w:val="00E620DA"/>
    <w:rsid w:val="00E62C06"/>
    <w:rsid w:val="00E63E98"/>
    <w:rsid w:val="00E6431E"/>
    <w:rsid w:val="00E67173"/>
    <w:rsid w:val="00E7048E"/>
    <w:rsid w:val="00E73490"/>
    <w:rsid w:val="00E73E7E"/>
    <w:rsid w:val="00E7519D"/>
    <w:rsid w:val="00E7553F"/>
    <w:rsid w:val="00E7576E"/>
    <w:rsid w:val="00E75F48"/>
    <w:rsid w:val="00E77DFF"/>
    <w:rsid w:val="00E813DC"/>
    <w:rsid w:val="00E815B4"/>
    <w:rsid w:val="00E81D59"/>
    <w:rsid w:val="00E8372B"/>
    <w:rsid w:val="00E844B3"/>
    <w:rsid w:val="00E8456A"/>
    <w:rsid w:val="00E8577E"/>
    <w:rsid w:val="00E85A3E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6EF2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1679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4305"/>
    <w:rsid w:val="00EE59F9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BC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6B5E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6E4D"/>
    <w:rsid w:val="00F27769"/>
    <w:rsid w:val="00F327AE"/>
    <w:rsid w:val="00F33001"/>
    <w:rsid w:val="00F35940"/>
    <w:rsid w:val="00F35CF8"/>
    <w:rsid w:val="00F36FEA"/>
    <w:rsid w:val="00F37061"/>
    <w:rsid w:val="00F374D6"/>
    <w:rsid w:val="00F40013"/>
    <w:rsid w:val="00F403A9"/>
    <w:rsid w:val="00F40BED"/>
    <w:rsid w:val="00F40F5F"/>
    <w:rsid w:val="00F42739"/>
    <w:rsid w:val="00F444F1"/>
    <w:rsid w:val="00F47F5F"/>
    <w:rsid w:val="00F50EC3"/>
    <w:rsid w:val="00F51942"/>
    <w:rsid w:val="00F51D3E"/>
    <w:rsid w:val="00F52642"/>
    <w:rsid w:val="00F54E7F"/>
    <w:rsid w:val="00F552CD"/>
    <w:rsid w:val="00F5533B"/>
    <w:rsid w:val="00F55F74"/>
    <w:rsid w:val="00F56871"/>
    <w:rsid w:val="00F57A11"/>
    <w:rsid w:val="00F57CC5"/>
    <w:rsid w:val="00F60691"/>
    <w:rsid w:val="00F613D7"/>
    <w:rsid w:val="00F6175F"/>
    <w:rsid w:val="00F623B7"/>
    <w:rsid w:val="00F62FCE"/>
    <w:rsid w:val="00F630F3"/>
    <w:rsid w:val="00F631FA"/>
    <w:rsid w:val="00F63698"/>
    <w:rsid w:val="00F63807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677D9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17B"/>
    <w:rsid w:val="00F80467"/>
    <w:rsid w:val="00F80E03"/>
    <w:rsid w:val="00F80EA5"/>
    <w:rsid w:val="00F811C6"/>
    <w:rsid w:val="00F828DC"/>
    <w:rsid w:val="00F829DD"/>
    <w:rsid w:val="00F82ACC"/>
    <w:rsid w:val="00F8367A"/>
    <w:rsid w:val="00F84B7B"/>
    <w:rsid w:val="00F84D5D"/>
    <w:rsid w:val="00F8525F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3013"/>
    <w:rsid w:val="00FA5260"/>
    <w:rsid w:val="00FB09C1"/>
    <w:rsid w:val="00FB09FD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2343"/>
    <w:rsid w:val="00FC5A83"/>
    <w:rsid w:val="00FC64E3"/>
    <w:rsid w:val="00FC6999"/>
    <w:rsid w:val="00FC78D5"/>
    <w:rsid w:val="00FC7B94"/>
    <w:rsid w:val="00FC7F52"/>
    <w:rsid w:val="00FC7FBB"/>
    <w:rsid w:val="00FD0E35"/>
    <w:rsid w:val="00FD2125"/>
    <w:rsid w:val="00FD2126"/>
    <w:rsid w:val="00FD24EF"/>
    <w:rsid w:val="00FD274A"/>
    <w:rsid w:val="00FD41F2"/>
    <w:rsid w:val="00FD54B7"/>
    <w:rsid w:val="00FD5CED"/>
    <w:rsid w:val="00FD6D5B"/>
    <w:rsid w:val="00FD7CA7"/>
    <w:rsid w:val="00FE02C4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F0F75"/>
    <w:rsid w:val="00FF23AC"/>
    <w:rsid w:val="00FF2418"/>
    <w:rsid w:val="00FF287B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A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824A6"/>
    <w:rPr>
      <w:color w:val="0000FF"/>
      <w:u w:val="single"/>
    </w:rPr>
  </w:style>
  <w:style w:type="paragraph" w:customStyle="1" w:styleId="ConsPlusNormal">
    <w:name w:val="ConsPlusNormal"/>
    <w:uiPriority w:val="99"/>
    <w:rsid w:val="003824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EF24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559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559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59C9"/>
    <w:pPr>
      <w:ind w:left="720"/>
    </w:pPr>
  </w:style>
  <w:style w:type="paragraph" w:customStyle="1" w:styleId="ConsPlusCell">
    <w:name w:val="ConsPlusCell"/>
    <w:link w:val="ConsPlusCell0"/>
    <w:uiPriority w:val="99"/>
    <w:rsid w:val="00B559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DefaultParagraphFont"/>
    <w:link w:val="ConsPlusCell"/>
    <w:uiPriority w:val="99"/>
    <w:locked/>
    <w:rsid w:val="00B559C9"/>
    <w:rPr>
      <w:rFonts w:ascii="Arial" w:hAnsi="Arial" w:cs="Arial"/>
      <w:lang w:val="ru-RU" w:eastAsia="ru-RU"/>
    </w:rPr>
  </w:style>
  <w:style w:type="paragraph" w:customStyle="1" w:styleId="a0">
    <w:name w:val="СписокТабл"/>
    <w:basedOn w:val="ConsPlusCell"/>
    <w:uiPriority w:val="99"/>
    <w:rsid w:val="00B559C9"/>
    <w:pPr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Поле1"/>
    <w:basedOn w:val="Normal"/>
    <w:uiPriority w:val="99"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Табл.№стр"/>
    <w:basedOn w:val="Normal"/>
    <w:uiPriority w:val="99"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1">
    <w:name w:val="Табл.Заг"/>
    <w:basedOn w:val="Normal"/>
    <w:uiPriority w:val="99"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table" w:customStyle="1" w:styleId="2">
    <w:name w:val="Сетка таблицы2"/>
    <w:uiPriority w:val="99"/>
    <w:rsid w:val="00B559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Основной текст_"/>
    <w:basedOn w:val="DefaultParagraphFont"/>
    <w:link w:val="11"/>
    <w:uiPriority w:val="99"/>
    <w:locked/>
    <w:rsid w:val="00B559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2"/>
    <w:uiPriority w:val="99"/>
    <w:rsid w:val="00B559C9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9C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8525F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9C9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9C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276</Words>
  <Characters>1576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Администратор</dc:creator>
  <cp:keywords/>
  <dc:description/>
  <cp:lastModifiedBy>Welcome</cp:lastModifiedBy>
  <cp:revision>3</cp:revision>
  <cp:lastPrinted>2017-10-10T09:53:00Z</cp:lastPrinted>
  <dcterms:created xsi:type="dcterms:W3CDTF">2020-12-28T11:00:00Z</dcterms:created>
  <dcterms:modified xsi:type="dcterms:W3CDTF">2020-12-28T11:02:00Z</dcterms:modified>
</cp:coreProperties>
</file>